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15" w:rsidRPr="0015379B" w:rsidRDefault="00204515" w:rsidP="0015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DC" ShapeID="_x0000_i1025" DrawAspect="Content" ObjectID="_1566125638" r:id="rId8"/>
        </w:object>
      </w:r>
    </w:p>
    <w:sectPr w:rsidR="00204515" w:rsidRPr="0015379B" w:rsidSect="00250DF4">
      <w:headerReference w:type="first" r:id="rId9"/>
      <w:pgSz w:w="11906" w:h="16838"/>
      <w:pgMar w:top="1134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15" w:rsidRDefault="00204515" w:rsidP="004D108D">
      <w:pPr>
        <w:spacing w:after="0"/>
      </w:pPr>
      <w:r>
        <w:separator/>
      </w:r>
    </w:p>
  </w:endnote>
  <w:endnote w:type="continuationSeparator" w:id="0">
    <w:p w:rsidR="00204515" w:rsidRDefault="00204515" w:rsidP="004D10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15" w:rsidRDefault="00204515" w:rsidP="004D108D">
      <w:pPr>
        <w:spacing w:after="0"/>
      </w:pPr>
      <w:r>
        <w:separator/>
      </w:r>
    </w:p>
  </w:footnote>
  <w:footnote w:type="continuationSeparator" w:id="0">
    <w:p w:rsidR="00204515" w:rsidRDefault="00204515" w:rsidP="004D10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Pr="008B2D85" w:rsidRDefault="00204515" w:rsidP="001B5245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9</w:t>
    </w:r>
    <w:r w:rsidRPr="008B2D85">
      <w:rPr>
        <w:rFonts w:ascii="Times New Roman" w:hAnsi="Times New Roman" w:cs="Times New Roman"/>
        <w:sz w:val="20"/>
        <w:szCs w:val="20"/>
      </w:rPr>
      <w:t xml:space="preserve">. melléklet a </w:t>
    </w:r>
    <w:r>
      <w:rPr>
        <w:rFonts w:ascii="Times New Roman" w:hAnsi="Times New Roman" w:cs="Times New Roman"/>
        <w:sz w:val="20"/>
        <w:szCs w:val="20"/>
      </w:rPr>
      <w:t>4/2014. (VII. 24.)</w:t>
    </w:r>
    <w:r>
      <w:t xml:space="preserve"> </w:t>
    </w:r>
    <w:r w:rsidRPr="008B2D85">
      <w:rPr>
        <w:rFonts w:ascii="Times New Roman" w:hAnsi="Times New Roman" w:cs="Times New Roman"/>
        <w:sz w:val="20"/>
        <w:szCs w:val="20"/>
      </w:rPr>
      <w:t>IM rendelethez</w:t>
    </w:r>
  </w:p>
  <w:p w:rsidR="00204515" w:rsidRPr="00D60098" w:rsidRDefault="00204515" w:rsidP="00D60098">
    <w:pPr>
      <w:pStyle w:val="Header"/>
      <w:spacing w:before="120" w:after="120"/>
      <w:jc w:val="center"/>
      <w:rPr>
        <w:rFonts w:ascii="Times New Roman" w:hAnsi="Times New Roman" w:cs="Times New Roman"/>
        <w:b/>
        <w:szCs w:val="20"/>
      </w:rPr>
    </w:pPr>
    <w:r w:rsidRPr="0015379B">
      <w:rPr>
        <w:rFonts w:ascii="Times New Roman" w:hAnsi="Times New Roman" w:cs="Times New Roman"/>
        <w:b/>
        <w:szCs w:val="20"/>
      </w:rPr>
      <w:t>Mozgóurna iránti kérelem</w:t>
    </w:r>
    <w:r w:rsidRPr="00D60098">
      <w:rPr>
        <w:rFonts w:ascii="Times New Roman" w:hAnsi="Times New Roman" w:cs="Times New Roman"/>
        <w:b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D6"/>
    <w:multiLevelType w:val="hybridMultilevel"/>
    <w:tmpl w:val="3816F7F6"/>
    <w:lvl w:ilvl="0" w:tplc="CC8A7C4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A2C64"/>
    <w:multiLevelType w:val="hybridMultilevel"/>
    <w:tmpl w:val="654A38AC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E094AC9"/>
    <w:multiLevelType w:val="hybridMultilevel"/>
    <w:tmpl w:val="F7507BA0"/>
    <w:lvl w:ilvl="0" w:tplc="04B85B54">
      <w:numFmt w:val="bullet"/>
      <w:lvlText w:val="-"/>
      <w:lvlJc w:val="left"/>
      <w:pPr>
        <w:ind w:left="388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37C00114"/>
    <w:multiLevelType w:val="hybridMultilevel"/>
    <w:tmpl w:val="FF4234D4"/>
    <w:lvl w:ilvl="0" w:tplc="8CE0D5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473CC"/>
    <w:multiLevelType w:val="hybridMultilevel"/>
    <w:tmpl w:val="097AD600"/>
    <w:lvl w:ilvl="0" w:tplc="0CD2211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7AFA"/>
    <w:multiLevelType w:val="hybridMultilevel"/>
    <w:tmpl w:val="EDE63B22"/>
    <w:lvl w:ilvl="0" w:tplc="ED1CE0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91795"/>
    <w:multiLevelType w:val="hybridMultilevel"/>
    <w:tmpl w:val="670C95D0"/>
    <w:lvl w:ilvl="0" w:tplc="65225392">
      <w:numFmt w:val="bullet"/>
      <w:lvlText w:val="-"/>
      <w:lvlJc w:val="left"/>
      <w:pPr>
        <w:ind w:left="420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8E44BB5"/>
    <w:multiLevelType w:val="hybridMultilevel"/>
    <w:tmpl w:val="7FA43CC0"/>
    <w:lvl w:ilvl="0" w:tplc="42FC2C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D5C"/>
    <w:rsid w:val="00012AA4"/>
    <w:rsid w:val="000545BD"/>
    <w:rsid w:val="0007602B"/>
    <w:rsid w:val="00077A12"/>
    <w:rsid w:val="000B63D8"/>
    <w:rsid w:val="000E0604"/>
    <w:rsid w:val="000E2423"/>
    <w:rsid w:val="0014475D"/>
    <w:rsid w:val="0015379B"/>
    <w:rsid w:val="00180A8B"/>
    <w:rsid w:val="0018115D"/>
    <w:rsid w:val="00183ECA"/>
    <w:rsid w:val="00197D8D"/>
    <w:rsid w:val="001B2B88"/>
    <w:rsid w:val="001B522D"/>
    <w:rsid w:val="001B5245"/>
    <w:rsid w:val="001B6990"/>
    <w:rsid w:val="00204515"/>
    <w:rsid w:val="00250DF4"/>
    <w:rsid w:val="00265A2F"/>
    <w:rsid w:val="002926A5"/>
    <w:rsid w:val="002A3142"/>
    <w:rsid w:val="002C2573"/>
    <w:rsid w:val="003013EB"/>
    <w:rsid w:val="00315E8D"/>
    <w:rsid w:val="00361542"/>
    <w:rsid w:val="00374F47"/>
    <w:rsid w:val="00383C02"/>
    <w:rsid w:val="003A78D9"/>
    <w:rsid w:val="003D1FCD"/>
    <w:rsid w:val="003E2592"/>
    <w:rsid w:val="003E6C1F"/>
    <w:rsid w:val="003F09B2"/>
    <w:rsid w:val="00423147"/>
    <w:rsid w:val="004356F8"/>
    <w:rsid w:val="0047200D"/>
    <w:rsid w:val="00482F75"/>
    <w:rsid w:val="004874C1"/>
    <w:rsid w:val="004A2671"/>
    <w:rsid w:val="004B015F"/>
    <w:rsid w:val="004C5EDE"/>
    <w:rsid w:val="004D108D"/>
    <w:rsid w:val="004D53C6"/>
    <w:rsid w:val="005004BF"/>
    <w:rsid w:val="00506A3B"/>
    <w:rsid w:val="00527C9C"/>
    <w:rsid w:val="0053639E"/>
    <w:rsid w:val="00537504"/>
    <w:rsid w:val="005469E6"/>
    <w:rsid w:val="00561511"/>
    <w:rsid w:val="00571691"/>
    <w:rsid w:val="005716ED"/>
    <w:rsid w:val="00590395"/>
    <w:rsid w:val="00592A56"/>
    <w:rsid w:val="00595626"/>
    <w:rsid w:val="005B243D"/>
    <w:rsid w:val="005C2BD8"/>
    <w:rsid w:val="005E6CAB"/>
    <w:rsid w:val="0060571C"/>
    <w:rsid w:val="00615E5B"/>
    <w:rsid w:val="00627485"/>
    <w:rsid w:val="00653F5B"/>
    <w:rsid w:val="006B4DAA"/>
    <w:rsid w:val="006D16B9"/>
    <w:rsid w:val="006E1386"/>
    <w:rsid w:val="006F296C"/>
    <w:rsid w:val="007116EB"/>
    <w:rsid w:val="00717C46"/>
    <w:rsid w:val="00726C30"/>
    <w:rsid w:val="00747F5E"/>
    <w:rsid w:val="00762841"/>
    <w:rsid w:val="00785915"/>
    <w:rsid w:val="00786A53"/>
    <w:rsid w:val="00796AB4"/>
    <w:rsid w:val="007E2B4D"/>
    <w:rsid w:val="007F496A"/>
    <w:rsid w:val="00802812"/>
    <w:rsid w:val="00831D5C"/>
    <w:rsid w:val="008A5190"/>
    <w:rsid w:val="008B1BE4"/>
    <w:rsid w:val="008B2D85"/>
    <w:rsid w:val="00900D8C"/>
    <w:rsid w:val="00923CB4"/>
    <w:rsid w:val="00966F89"/>
    <w:rsid w:val="009C5B0B"/>
    <w:rsid w:val="00A46704"/>
    <w:rsid w:val="00A55D78"/>
    <w:rsid w:val="00AA3625"/>
    <w:rsid w:val="00AA4B11"/>
    <w:rsid w:val="00AB000B"/>
    <w:rsid w:val="00AB49D7"/>
    <w:rsid w:val="00AE3CED"/>
    <w:rsid w:val="00AE69A9"/>
    <w:rsid w:val="00B709A0"/>
    <w:rsid w:val="00B733EF"/>
    <w:rsid w:val="00BD72B6"/>
    <w:rsid w:val="00BF36FD"/>
    <w:rsid w:val="00C30462"/>
    <w:rsid w:val="00CA7DD1"/>
    <w:rsid w:val="00D14E78"/>
    <w:rsid w:val="00D20721"/>
    <w:rsid w:val="00D227D0"/>
    <w:rsid w:val="00D229E4"/>
    <w:rsid w:val="00D41F3C"/>
    <w:rsid w:val="00D60098"/>
    <w:rsid w:val="00D971C3"/>
    <w:rsid w:val="00E8107D"/>
    <w:rsid w:val="00E84577"/>
    <w:rsid w:val="00E97BC1"/>
    <w:rsid w:val="00EA091F"/>
    <w:rsid w:val="00EA0DAC"/>
    <w:rsid w:val="00EC1A4E"/>
    <w:rsid w:val="00F1277A"/>
    <w:rsid w:val="00F17C99"/>
    <w:rsid w:val="00F21EF7"/>
    <w:rsid w:val="00F5549F"/>
    <w:rsid w:val="00F65166"/>
    <w:rsid w:val="00F7200F"/>
    <w:rsid w:val="00F76539"/>
    <w:rsid w:val="00F86F02"/>
    <w:rsid w:val="00F90E33"/>
    <w:rsid w:val="00FA7778"/>
    <w:rsid w:val="00FB2929"/>
    <w:rsid w:val="00FB53A7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5C"/>
    <w:pPr>
      <w:spacing w:after="200" w:line="276" w:lineRule="auto"/>
      <w:jc w:val="both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1D5C"/>
    <w:pPr>
      <w:keepNext/>
      <w:autoSpaceDE w:val="0"/>
      <w:autoSpaceDN w:val="0"/>
      <w:spacing w:after="0"/>
      <w:ind w:left="284" w:right="-709"/>
      <w:jc w:val="right"/>
      <w:outlineLvl w:val="2"/>
    </w:pPr>
    <w:rPr>
      <w:rFonts w:ascii="Arial" w:eastAsia="Times New Roman" w:hAnsi="Arial" w:cs="Arial"/>
      <w:b/>
      <w:bCs/>
      <w:i/>
      <w:iCs/>
      <w:sz w:val="16"/>
      <w:szCs w:val="1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1D5C"/>
    <w:rPr>
      <w:rFonts w:ascii="Arial" w:hAnsi="Arial" w:cs="Arial"/>
      <w:b/>
      <w:bCs/>
      <w:i/>
      <w:iCs/>
      <w:sz w:val="16"/>
      <w:szCs w:val="16"/>
      <w:lang w:eastAsia="hu-HU"/>
    </w:rPr>
  </w:style>
  <w:style w:type="paragraph" w:styleId="BlockText">
    <w:name w:val="Block Text"/>
    <w:basedOn w:val="Normal"/>
    <w:uiPriority w:val="99"/>
    <w:rsid w:val="00831D5C"/>
    <w:pPr>
      <w:autoSpaceDE w:val="0"/>
      <w:autoSpaceDN w:val="0"/>
      <w:spacing w:after="0"/>
      <w:ind w:left="284" w:right="-709"/>
    </w:pPr>
    <w:rPr>
      <w:rFonts w:ascii="Arial" w:eastAsia="Times New Roman" w:hAnsi="Arial" w:cs="Arial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rsid w:val="00831D5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12AA4"/>
    <w:pPr>
      <w:jc w:val="both"/>
    </w:pPr>
    <w:rPr>
      <w:rFonts w:ascii="Calibri" w:hAnsi="Calibri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0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4D108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08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EA0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09B2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9B2"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06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6A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6A3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28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Edit</dc:creator>
  <cp:keywords/>
  <dc:description/>
  <cp:lastModifiedBy>gabi</cp:lastModifiedBy>
  <cp:revision>2</cp:revision>
  <cp:lastPrinted>2014-01-03T07:27:00Z</cp:lastPrinted>
  <dcterms:created xsi:type="dcterms:W3CDTF">2017-09-05T12:08:00Z</dcterms:created>
  <dcterms:modified xsi:type="dcterms:W3CDTF">2017-09-05T12:08:00Z</dcterms:modified>
</cp:coreProperties>
</file>