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D11152">
        <w:trPr>
          <w:trHeight w:hRule="exact" w:val="851"/>
        </w:trPr>
        <w:tc>
          <w:tcPr>
            <w:tcW w:w="851" w:type="dxa"/>
            <w:vAlign w:val="center"/>
          </w:tcPr>
          <w:p w:rsidR="00D11152" w:rsidRDefault="00D11152" w:rsidP="008A2FC6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11152" w:rsidRDefault="00D11152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vAlign w:val="center"/>
          </w:tcPr>
          <w:p w:rsidR="00D11152" w:rsidRDefault="00D11152" w:rsidP="00A77C03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D11152" w:rsidRDefault="00D11152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11152" w:rsidRDefault="00D11152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D11152" w:rsidRPr="00B04B18" w:rsidRDefault="00D11152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D11152" w:rsidRDefault="00D11152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JELÖLT BEJELENTÉSE</w:t>
      </w:r>
    </w:p>
    <w:p w:rsidR="00D11152" w:rsidRPr="00DF656C" w:rsidRDefault="00D11152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D11152" w:rsidRPr="00DF656C" w:rsidRDefault="00D11152" w:rsidP="00653109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>A ……….. év ……. hónap ….. napjára kitűzött helyi önkormányzati választáson</w:t>
      </w:r>
    </w:p>
    <w:p w:rsidR="00D11152" w:rsidRPr="00DF656C" w:rsidRDefault="00D11152" w:rsidP="00653109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235"/>
        <w:gridCol w:w="3969"/>
        <w:gridCol w:w="992"/>
        <w:gridCol w:w="850"/>
        <w:gridCol w:w="284"/>
        <w:gridCol w:w="1701"/>
      </w:tblGrid>
      <w:tr w:rsidR="00D11152" w:rsidRPr="007B1728" w:rsidTr="00DF656C">
        <w:trPr>
          <w:trHeight w:val="39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D11152" w:rsidRPr="007B1728" w:rsidRDefault="00D11152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listás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7B1728" w:rsidTr="00864C42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11152" w:rsidRPr="007B1728" w:rsidTr="00DF656C">
        <w:trPr>
          <w:trHeight w:val="394"/>
        </w:trPr>
        <w:tc>
          <w:tcPr>
            <w:tcW w:w="10031" w:type="dxa"/>
            <w:gridSpan w:val="6"/>
            <w:vAlign w:val="center"/>
          </w:tcPr>
          <w:p w:rsidR="00D11152" w:rsidRPr="007B1728" w:rsidRDefault="00D11152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választókerületi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  <w:tr w:rsidR="00D11152" w:rsidRPr="007B1728" w:rsidTr="00DF656C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7B1728" w:rsidTr="00864C42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D11152" w:rsidRPr="007B1728" w:rsidTr="00864C42">
              <w:trPr>
                <w:trHeight w:hRule="exact" w:val="170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11152" w:rsidRPr="007B1728" w:rsidTr="00DF656C">
        <w:trPr>
          <w:trHeight w:val="394"/>
        </w:trPr>
        <w:tc>
          <w:tcPr>
            <w:tcW w:w="2235" w:type="dxa"/>
            <w:vAlign w:val="center"/>
          </w:tcPr>
          <w:p w:rsidR="00D11152" w:rsidRPr="007B1728" w:rsidRDefault="00D11152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polgármesterjelöltként</w:t>
            </w:r>
          </w:p>
        </w:tc>
        <w:tc>
          <w:tcPr>
            <w:tcW w:w="6095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7B1728" w:rsidTr="00864C42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11152" w:rsidRPr="007B1728" w:rsidTr="00DF656C">
        <w:trPr>
          <w:trHeight w:val="394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vAlign w:val="center"/>
          </w:tcPr>
          <w:p w:rsidR="00D11152" w:rsidRPr="007B1728" w:rsidRDefault="00D11152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főpolgármester–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</w:tbl>
    <w:p w:rsidR="00D11152" w:rsidRPr="00DF656C" w:rsidRDefault="00D11152" w:rsidP="00653109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30"/>
      </w:tblGrid>
      <w:tr w:rsidR="00D11152" w:rsidRPr="00DF656C" w:rsidTr="00DF656C">
        <w:trPr>
          <w:trHeight w:val="397"/>
        </w:trPr>
        <w:tc>
          <w:tcPr>
            <w:tcW w:w="9030" w:type="dxa"/>
            <w:tcBorders>
              <w:top w:val="single" w:sz="4" w:space="0" w:color="auto"/>
            </w:tcBorders>
            <w:vAlign w:val="center"/>
          </w:tcPr>
          <w:bookmarkStart w:id="1" w:name="Jelölő1"/>
          <w:p w:rsidR="00D11152" w:rsidRPr="00DF656C" w:rsidRDefault="00D11152" w:rsidP="00DF656C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Pr="00DF656C">
              <w:rPr>
                <w:rFonts w:ascii="Arial Narrow" w:hAnsi="Arial Narrow"/>
                <w:sz w:val="20"/>
              </w:rPr>
              <w:t xml:space="preserve"> kérem nyilvántartásba vételem a következő adatokkal</w:t>
            </w:r>
          </w:p>
        </w:tc>
      </w:tr>
      <w:tr w:rsidR="00D11152" w:rsidRPr="00DF656C" w:rsidTr="00DF656C">
        <w:trPr>
          <w:trHeight w:val="397"/>
        </w:trPr>
        <w:tc>
          <w:tcPr>
            <w:tcW w:w="9030" w:type="dxa"/>
            <w:vAlign w:val="center"/>
          </w:tcPr>
          <w:p w:rsidR="00D11152" w:rsidRPr="00DF656C" w:rsidRDefault="00D11152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nyilvántartásba vett adataimat az alábbiak szerint módosítom</w:t>
            </w:r>
          </w:p>
        </w:tc>
      </w:tr>
      <w:tr w:rsidR="00D11152" w:rsidRPr="00DF656C" w:rsidTr="00DF656C">
        <w:trPr>
          <w:trHeight w:val="397"/>
        </w:trPr>
        <w:tc>
          <w:tcPr>
            <w:tcW w:w="9030" w:type="dxa"/>
            <w:tcBorders>
              <w:bottom w:val="single" w:sz="4" w:space="0" w:color="auto"/>
            </w:tcBorders>
            <w:vAlign w:val="center"/>
          </w:tcPr>
          <w:p w:rsidR="00D11152" w:rsidRPr="00DF656C" w:rsidRDefault="00D11152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a jelölésről lemondok</w:t>
            </w:r>
            <w:r>
              <w:rPr>
                <w:rStyle w:val="FootnoteReference"/>
                <w:rFonts w:ascii="Arial Narrow" w:hAnsi="Arial Narrow"/>
                <w:sz w:val="20"/>
              </w:rPr>
              <w:footnoteReference w:id="1"/>
            </w:r>
          </w:p>
        </w:tc>
      </w:tr>
    </w:tbl>
    <w:p w:rsidR="00D11152" w:rsidRDefault="00D11152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D11152" w:rsidRPr="00DF656C" w:rsidRDefault="00D11152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>(1)</w:t>
      </w:r>
      <w:r w:rsidRPr="00DF656C">
        <w:rPr>
          <w:rFonts w:ascii="Arial Narrow" w:hAnsi="Arial Narrow"/>
          <w:sz w:val="20"/>
        </w:rPr>
        <w:t xml:space="preserve"> A jelölt </w:t>
      </w:r>
    </w:p>
    <w:tbl>
      <w:tblPr>
        <w:tblW w:w="9648" w:type="dxa"/>
        <w:tblLayout w:type="fixed"/>
        <w:tblLook w:val="01E0"/>
      </w:tblPr>
      <w:tblGrid>
        <w:gridCol w:w="1728"/>
        <w:gridCol w:w="7920"/>
      </w:tblGrid>
      <w:tr w:rsidR="00D11152" w:rsidRPr="00DF656C">
        <w:tc>
          <w:tcPr>
            <w:tcW w:w="1728" w:type="dxa"/>
          </w:tcPr>
          <w:p w:rsidR="00D11152" w:rsidRPr="00DF656C" w:rsidRDefault="00D11152" w:rsidP="00057444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057444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>
      <w:pPr>
        <w:rPr>
          <w:sz w:val="20"/>
        </w:rPr>
      </w:pPr>
    </w:p>
    <w:tbl>
      <w:tblPr>
        <w:tblW w:w="7308" w:type="dxa"/>
        <w:tblLayout w:type="fixed"/>
        <w:tblLook w:val="01E0"/>
      </w:tblPr>
      <w:tblGrid>
        <w:gridCol w:w="2418"/>
        <w:gridCol w:w="4890"/>
      </w:tblGrid>
      <w:tr w:rsidR="00D11152" w:rsidRPr="00DF656C">
        <w:tc>
          <w:tcPr>
            <w:tcW w:w="2418" w:type="dxa"/>
          </w:tcPr>
          <w:p w:rsidR="00D11152" w:rsidRPr="00DF656C" w:rsidRDefault="00D11152" w:rsidP="00D022C8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>
      <w:pPr>
        <w:rPr>
          <w:sz w:val="20"/>
        </w:rPr>
      </w:pPr>
    </w:p>
    <w:tbl>
      <w:tblPr>
        <w:tblW w:w="5490" w:type="dxa"/>
        <w:tblLayout w:type="fixed"/>
        <w:tblLook w:val="01E0"/>
      </w:tblPr>
      <w:tblGrid>
        <w:gridCol w:w="1836"/>
        <w:gridCol w:w="3654"/>
      </w:tblGrid>
      <w:tr w:rsidR="00D11152" w:rsidRPr="00DF656C" w:rsidTr="00966D8C">
        <w:tc>
          <w:tcPr>
            <w:tcW w:w="1836" w:type="dxa"/>
          </w:tcPr>
          <w:p w:rsidR="00D11152" w:rsidRPr="00DF656C" w:rsidRDefault="00D11152" w:rsidP="00E3773A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utóneve(i):</w:t>
            </w:r>
          </w:p>
        </w:tc>
        <w:tc>
          <w:tcPr>
            <w:tcW w:w="3654" w:type="dxa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11152" w:rsidRPr="00DF656C" w:rsidTr="00966D8C">
        <w:tc>
          <w:tcPr>
            <w:tcW w:w="1836" w:type="dxa"/>
          </w:tcPr>
          <w:p w:rsidR="00D11152" w:rsidRPr="00DF656C" w:rsidRDefault="00D11152" w:rsidP="007201C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654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Default="00D11152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D11152" w:rsidRPr="00D6005F" w:rsidRDefault="00D11152" w:rsidP="00966D8C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Pr="00D6005F">
        <w:rPr>
          <w:rFonts w:ascii="Arial Narrow" w:hAnsi="Arial Narrow"/>
          <w:sz w:val="20"/>
        </w:rPr>
        <w:t xml:space="preserve"> a) A </w:t>
      </w:r>
      <w:r>
        <w:rPr>
          <w:rFonts w:ascii="Arial Narrow" w:hAnsi="Arial Narrow"/>
          <w:sz w:val="20"/>
        </w:rPr>
        <w:t>jelölt</w:t>
      </w:r>
      <w:r w:rsidRPr="00D6005F">
        <w:rPr>
          <w:rFonts w:ascii="Arial Narrow" w:hAnsi="Arial Narrow"/>
          <w:sz w:val="20"/>
        </w:rPr>
        <w:t xml:space="preserve"> személyi azonosítója: </w:t>
      </w:r>
    </w:p>
    <w:tbl>
      <w:tblPr>
        <w:tblW w:w="0" w:type="auto"/>
        <w:jc w:val="center"/>
        <w:tblLayout w:type="fixed"/>
        <w:tblLook w:val="01E0"/>
      </w:tblPr>
      <w:tblGrid>
        <w:gridCol w:w="4007"/>
      </w:tblGrid>
      <w:tr w:rsidR="00D11152" w:rsidRPr="00D6005F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0A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D11152" w:rsidRPr="00D6005F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6005F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6005F" w:rsidRDefault="00D11152" w:rsidP="00966D8C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 xml:space="preserve">b) Személyi azonosítóval nem rendelkező </w:t>
      </w:r>
      <w:r>
        <w:rPr>
          <w:rFonts w:ascii="Arial Narrow" w:hAnsi="Arial Narrow"/>
          <w:sz w:val="20"/>
        </w:rPr>
        <w:t>jelölt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11152" w:rsidRPr="00D6005F" w:rsidTr="008F3A81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33"/>
              <w:rPr>
                <w:rFonts w:ascii="Arial Narrow" w:hAnsi="Arial Narrow"/>
                <w:b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D11152" w:rsidRPr="00D6005F" w:rsidRDefault="00D11152" w:rsidP="00966D8C">
      <w:pPr>
        <w:tabs>
          <w:tab w:val="left" w:pos="-1418"/>
        </w:tabs>
        <w:spacing w:before="240" w:after="120"/>
        <w:ind w:left="567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>magyar állampolgárságát igazoló okiratának száma:</w:t>
      </w:r>
    </w:p>
    <w:tbl>
      <w:tblPr>
        <w:tblW w:w="0" w:type="auto"/>
        <w:tblInd w:w="567" w:type="dxa"/>
        <w:tblLook w:val="00A0"/>
      </w:tblPr>
      <w:tblGrid>
        <w:gridCol w:w="4077"/>
        <w:gridCol w:w="851"/>
        <w:gridCol w:w="567"/>
        <w:gridCol w:w="850"/>
        <w:gridCol w:w="2945"/>
      </w:tblGrid>
      <w:tr w:rsidR="00D11152" w:rsidRPr="00D6005F" w:rsidTr="005F1CD9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5F1CD9" w:rsidRDefault="00D11152" w:rsidP="005F1CD9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</w:tr>
      <w:tr w:rsidR="00D11152" w:rsidRPr="00D6005F" w:rsidTr="005F1CD9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11152" w:rsidRPr="00D6005F" w:rsidTr="005F1CD9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D11152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11152" w:rsidRPr="00D6005F" w:rsidTr="005F1CD9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D11152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11152" w:rsidRPr="00D6005F" w:rsidTr="005F1CD9">
        <w:trPr>
          <w:trHeight w:val="397"/>
        </w:trPr>
        <w:tc>
          <w:tcPr>
            <w:tcW w:w="4077" w:type="dxa"/>
            <w:vMerge/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D11152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Default="00D11152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D11152" w:rsidTr="00EF507B">
        <w:trPr>
          <w:trHeight w:hRule="exact" w:val="851"/>
        </w:trPr>
        <w:tc>
          <w:tcPr>
            <w:tcW w:w="851" w:type="dxa"/>
            <w:vAlign w:val="center"/>
          </w:tcPr>
          <w:p w:rsidR="00D11152" w:rsidRDefault="00D11152" w:rsidP="00EF507B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11152" w:rsidRDefault="00D11152" w:rsidP="00EF507B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vAlign w:val="center"/>
          </w:tcPr>
          <w:p w:rsidR="00D11152" w:rsidRDefault="00D11152" w:rsidP="00EF507B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D11152" w:rsidRDefault="00D11152" w:rsidP="00EF507B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11152" w:rsidRDefault="00D11152" w:rsidP="00EF507B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D11152" w:rsidRDefault="00D11152" w:rsidP="00C10843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11152" w:rsidRDefault="00D11152" w:rsidP="00C10843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(3) </w:t>
      </w:r>
      <w:r w:rsidRPr="00DF656C">
        <w:rPr>
          <w:rFonts w:ascii="Arial Narrow" w:hAnsi="Arial Narrow"/>
          <w:sz w:val="20"/>
        </w:rPr>
        <w:t>A jelölt lakcíme</w:t>
      </w:r>
      <w:r>
        <w:rPr>
          <w:rFonts w:ascii="Arial Narrow" w:hAnsi="Arial Narrow"/>
          <w:sz w:val="20"/>
        </w:rPr>
        <w:t>, elérhetőségei</w:t>
      </w:r>
      <w:r w:rsidRPr="00DF656C">
        <w:rPr>
          <w:rFonts w:ascii="Arial Narrow" w:hAnsi="Arial Narrow"/>
          <w:sz w:val="20"/>
        </w:rPr>
        <w:t>:</w:t>
      </w:r>
    </w:p>
    <w:p w:rsidR="00D11152" w:rsidRDefault="00D11152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2376"/>
        <w:gridCol w:w="7306"/>
      </w:tblGrid>
      <w:tr w:rsidR="00D11152" w:rsidTr="008F3A81">
        <w:tc>
          <w:tcPr>
            <w:tcW w:w="2376" w:type="dxa"/>
          </w:tcPr>
          <w:p w:rsidR="00D11152" w:rsidRPr="00D20C63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2C35BD" w:rsidTr="008F3A81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11152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D11152" w:rsidRPr="00DF656C" w:rsidRDefault="00D11152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2376"/>
        <w:gridCol w:w="6838"/>
      </w:tblGrid>
      <w:tr w:rsidR="00D11152" w:rsidRPr="00DF656C">
        <w:tc>
          <w:tcPr>
            <w:tcW w:w="2376" w:type="dxa"/>
          </w:tcPr>
          <w:p w:rsidR="00D11152" w:rsidRPr="00DF656C" w:rsidRDefault="00D1115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 w:rsidTr="00CC6E1A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 w:rsidP="002C2E41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 xml:space="preserve"> </w:t>
      </w:r>
    </w:p>
    <w:tbl>
      <w:tblPr>
        <w:tblW w:w="0" w:type="auto"/>
        <w:tblLook w:val="01E0"/>
      </w:tblPr>
      <w:tblGrid>
        <w:gridCol w:w="2376"/>
        <w:gridCol w:w="6914"/>
      </w:tblGrid>
      <w:tr w:rsidR="00D11152" w:rsidRPr="00DF656C">
        <w:tc>
          <w:tcPr>
            <w:tcW w:w="2376" w:type="dxa"/>
          </w:tcPr>
          <w:p w:rsidR="00D11152" w:rsidRPr="00DF656C" w:rsidRDefault="00D1115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D11152" w:rsidRPr="00DF656C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 w:rsidP="002C2E41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9214"/>
      </w:tblGrid>
      <w:tr w:rsidR="00D11152" w:rsidRPr="00DF656C">
        <w:tc>
          <w:tcPr>
            <w:tcW w:w="9214" w:type="dxa"/>
          </w:tcPr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</w:tbl>
    <w:p w:rsidR="00D11152" w:rsidRPr="00DF656C" w:rsidRDefault="00D11152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2093"/>
        <w:gridCol w:w="7306"/>
        <w:gridCol w:w="28"/>
      </w:tblGrid>
      <w:tr w:rsidR="00D11152" w:rsidRPr="00DF656C">
        <w:trPr>
          <w:gridAfter w:val="1"/>
          <w:wAfter w:w="28" w:type="dxa"/>
          <w:trHeight w:val="394"/>
        </w:trPr>
        <w:tc>
          <w:tcPr>
            <w:tcW w:w="2093" w:type="dxa"/>
          </w:tcPr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11152" w:rsidRPr="00DF656C">
        <w:trPr>
          <w:gridAfter w:val="1"/>
          <w:wAfter w:w="28" w:type="dxa"/>
          <w:trHeight w:val="383"/>
        </w:trPr>
        <w:tc>
          <w:tcPr>
            <w:tcW w:w="2093" w:type="dxa"/>
          </w:tcPr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11152" w:rsidRPr="00DF656C">
        <w:tc>
          <w:tcPr>
            <w:tcW w:w="2093" w:type="dxa"/>
          </w:tcPr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 w:rsidTr="00E36994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2093"/>
        <w:gridCol w:w="7306"/>
      </w:tblGrid>
      <w:tr w:rsidR="00D11152" w:rsidRPr="00DF656C">
        <w:tc>
          <w:tcPr>
            <w:tcW w:w="2093" w:type="dxa"/>
          </w:tcPr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/>
      </w:tblPr>
      <w:tblGrid>
        <w:gridCol w:w="2093"/>
        <w:gridCol w:w="7306"/>
      </w:tblGrid>
      <w:tr w:rsidR="00D11152" w:rsidRPr="00DF656C" w:rsidTr="004D50F8">
        <w:tc>
          <w:tcPr>
            <w:tcW w:w="2093" w:type="dxa"/>
          </w:tcPr>
          <w:p w:rsidR="00D11152" w:rsidRPr="00DF656C" w:rsidRDefault="00D11152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 w:rsidTr="004D50F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p w:rsidR="00D11152" w:rsidRPr="00DF656C" w:rsidRDefault="00D11152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(4)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fényképet leadott</w:t>
      </w:r>
      <w:r>
        <w:rPr>
          <w:rStyle w:val="FootnoteReference"/>
          <w:rFonts w:ascii="Arial Narrow" w:hAnsi="Arial Narrow"/>
          <w:sz w:val="20"/>
        </w:rPr>
        <w:footnoteReference w:id="2"/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nemzetiségi nevet leadott</w:t>
      </w:r>
      <w:r>
        <w:rPr>
          <w:rStyle w:val="FootnoteReference"/>
          <w:rFonts w:ascii="Arial Narrow" w:hAnsi="Arial Narrow"/>
          <w:sz w:val="20"/>
        </w:rPr>
        <w:footnoteReference w:id="3"/>
      </w:r>
    </w:p>
    <w:p w:rsidR="00D11152" w:rsidRPr="00DF656C" w:rsidRDefault="00D11152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</w:p>
    <w:p w:rsidR="00D11152" w:rsidRDefault="00D11152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(5)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független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jelölő szervezet(ek) jelöltje</w:t>
      </w:r>
    </w:p>
    <w:p w:rsidR="00D11152" w:rsidRDefault="00D11152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D11152" w:rsidRDefault="00D11152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(6)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 hivatalos nevem részét képező „dr.” megjelölést ne tartalmazza.</w:t>
      </w:r>
    </w:p>
    <w:p w:rsidR="00D11152" w:rsidRPr="00DF656C" w:rsidRDefault="00D11152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:rsidR="00D11152" w:rsidRPr="00DF656C" w:rsidRDefault="00D11152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(7)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az utóneveim közül csak a következőt tartalmazza:</w:t>
      </w:r>
    </w:p>
    <w:tbl>
      <w:tblPr>
        <w:tblW w:w="7308" w:type="dxa"/>
        <w:tblLayout w:type="fixed"/>
        <w:tblLook w:val="01E0"/>
      </w:tblPr>
      <w:tblGrid>
        <w:gridCol w:w="2418"/>
        <w:gridCol w:w="4890"/>
      </w:tblGrid>
      <w:tr w:rsidR="00D11152" w:rsidRPr="00DF656C" w:rsidTr="008F3A81">
        <w:tc>
          <w:tcPr>
            <w:tcW w:w="2418" w:type="dxa"/>
            <w:vAlign w:val="center"/>
          </w:tcPr>
          <w:p w:rsidR="00D11152" w:rsidRPr="00DF656C" w:rsidRDefault="00D11152" w:rsidP="008F3A81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 w:rsidTr="008F3A81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Default="00D11152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p w:rsidR="00D11152" w:rsidRPr="00DF656C" w:rsidRDefault="00D11152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 xml:space="preserve">(8)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Hozzájárulok a fényképem nyilvánosságra hozásához.</w:t>
      </w:r>
    </w:p>
    <w:p w:rsidR="00D11152" w:rsidRDefault="00D11152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p w:rsidR="00D11152" w:rsidRDefault="00D11152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(9)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Nemzetiségi jelöltként kérem nevem nemzetiségi nyelven való feltüntetését a szavazólapon.</w:t>
      </w:r>
    </w:p>
    <w:p w:rsidR="00D11152" w:rsidRDefault="00D11152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b/>
          <w:sz w:val="20"/>
        </w:rPr>
      </w:pPr>
    </w:p>
    <w:p w:rsidR="00D11152" w:rsidRDefault="00D11152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(10) </w:t>
      </w:r>
      <w:r w:rsidRPr="00A04E63">
        <w:rPr>
          <w:rFonts w:ascii="Arial Narrow" w:hAnsi="Arial Narrow"/>
          <w:sz w:val="20"/>
        </w:rPr>
        <w:t xml:space="preserve">A polgármesteri tisztséget 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főállásban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társadalmi megbízatásban</w:t>
      </w:r>
      <w:r>
        <w:rPr>
          <w:rFonts w:ascii="Arial Narrow" w:hAnsi="Arial Narrow"/>
          <w:sz w:val="20"/>
        </w:rPr>
        <w:tab/>
        <w:t xml:space="preserve"> kívánom ellátni.</w:t>
      </w:r>
      <w:r>
        <w:rPr>
          <w:rStyle w:val="FootnoteReference"/>
          <w:rFonts w:ascii="Arial Narrow" w:hAnsi="Arial Narrow"/>
          <w:sz w:val="20"/>
        </w:rPr>
        <w:footnoteReference w:id="4"/>
      </w:r>
    </w:p>
    <w:p w:rsidR="00D11152" w:rsidRDefault="00D11152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D11152" w:rsidRDefault="00D11152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D11152" w:rsidTr="008F3A81">
        <w:trPr>
          <w:trHeight w:hRule="exact" w:val="851"/>
        </w:trPr>
        <w:tc>
          <w:tcPr>
            <w:tcW w:w="851" w:type="dxa"/>
            <w:vAlign w:val="center"/>
          </w:tcPr>
          <w:p w:rsidR="00D11152" w:rsidRDefault="00D11152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11152" w:rsidRDefault="00D11152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vAlign w:val="center"/>
          </w:tcPr>
          <w:p w:rsidR="00D11152" w:rsidRDefault="00D11152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D11152" w:rsidRDefault="00D11152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11152" w:rsidRDefault="00D11152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D11152" w:rsidRDefault="00D11152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11152" w:rsidRPr="00DF656C" w:rsidRDefault="00D11152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D11152" w:rsidRPr="00C10843" w:rsidRDefault="00D11152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</w:p>
    <w:tbl>
      <w:tblPr>
        <w:tblW w:w="9780" w:type="dxa"/>
        <w:tblInd w:w="108" w:type="dxa"/>
        <w:tblLayout w:type="fixed"/>
        <w:tblLook w:val="01E0"/>
      </w:tblPr>
      <w:tblGrid>
        <w:gridCol w:w="3969"/>
        <w:gridCol w:w="5811"/>
      </w:tblGrid>
      <w:tr w:rsidR="00D11152" w:rsidRPr="00DF656C" w:rsidTr="00AB413F">
        <w:tc>
          <w:tcPr>
            <w:tcW w:w="3969" w:type="dxa"/>
          </w:tcPr>
          <w:p w:rsidR="00D11152" w:rsidRPr="00DF656C" w:rsidRDefault="00D11152" w:rsidP="00AB413F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 jelöltet állító jelölő szervezet(ek) száma:</w:t>
            </w:r>
          </w:p>
        </w:tc>
        <w:tc>
          <w:tcPr>
            <w:tcW w:w="5811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6683"/>
            </w:tblGrid>
            <w:tr w:rsidR="00D11152" w:rsidRPr="00DF656C" w:rsidTr="00B50C8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B50C8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B50C8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B50C8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Default="00D11152" w:rsidP="00966D8C">
      <w:pPr>
        <w:tabs>
          <w:tab w:val="left" w:pos="2943"/>
        </w:tabs>
        <w:rPr>
          <w:rFonts w:ascii="Arial Narrow" w:hAnsi="Arial Narrow"/>
          <w:sz w:val="20"/>
        </w:rPr>
      </w:pPr>
    </w:p>
    <w:p w:rsidR="00D11152" w:rsidRPr="007B1728" w:rsidRDefault="00D11152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Ind w:w="-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"/>
        <w:gridCol w:w="7230"/>
        <w:gridCol w:w="1732"/>
        <w:gridCol w:w="2053"/>
      </w:tblGrid>
      <w:tr w:rsidR="00D11152" w:rsidRPr="004D0A87" w:rsidTr="008F3A81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>A jelölő szervezet(ek)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D11152" w:rsidRPr="004D0A87" w:rsidRDefault="00D11152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11152" w:rsidRDefault="00D11152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"/>
        <w:gridCol w:w="36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0"/>
        <w:gridCol w:w="3543"/>
      </w:tblGrid>
      <w:tr w:rsidR="00D11152" w:rsidRPr="00DF656C" w:rsidTr="00A04E63">
        <w:trPr>
          <w:gridAfter w:val="2"/>
          <w:wAfter w:w="3623" w:type="dxa"/>
          <w:trHeight w:val="283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</w:tcBorders>
          </w:tcPr>
          <w:p w:rsidR="00D11152" w:rsidRPr="00DF656C" w:rsidRDefault="00D11152" w:rsidP="0071561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.Kelt: ……………………………….………………. ,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11152" w:rsidRPr="00DF656C" w:rsidTr="00A04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D11152" w:rsidRPr="00DF656C" w:rsidRDefault="00D11152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52" w:rsidRPr="00DF656C" w:rsidRDefault="00D11152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 jelölt aláírása</w:t>
            </w:r>
          </w:p>
        </w:tc>
      </w:tr>
    </w:tbl>
    <w:p w:rsidR="00D11152" w:rsidRPr="002D35D6" w:rsidRDefault="00D11152" w:rsidP="00426589">
      <w:pPr>
        <w:jc w:val="both"/>
        <w:rPr>
          <w:sz w:val="4"/>
          <w:szCs w:val="4"/>
        </w:rPr>
      </w:pPr>
    </w:p>
    <w:sectPr w:rsidR="00D11152" w:rsidRPr="002D35D6" w:rsidSect="00687C49">
      <w:headerReference w:type="first" r:id="rId6"/>
      <w:footerReference w:type="first" r:id="rId7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52" w:rsidRDefault="00D11152">
      <w:r>
        <w:separator/>
      </w:r>
    </w:p>
  </w:endnote>
  <w:endnote w:type="continuationSeparator" w:id="0">
    <w:p w:rsidR="00D11152" w:rsidRDefault="00D1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52" w:rsidRPr="002D35D6" w:rsidRDefault="00D11152" w:rsidP="00966D8C">
    <w:pPr>
      <w:jc w:val="both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52" w:rsidRDefault="00D11152">
      <w:r>
        <w:separator/>
      </w:r>
    </w:p>
  </w:footnote>
  <w:footnote w:type="continuationSeparator" w:id="0">
    <w:p w:rsidR="00D11152" w:rsidRDefault="00D11152">
      <w:r>
        <w:continuationSeparator/>
      </w:r>
    </w:p>
  </w:footnote>
  <w:footnote w:id="1">
    <w:p w:rsidR="00D11152" w:rsidRDefault="00D11152" w:rsidP="00966D8C">
      <w:pPr>
        <w:pStyle w:val="Footer"/>
      </w:pPr>
      <w:r w:rsidRPr="00966D8C">
        <w:rPr>
          <w:rStyle w:val="FootnoteReference"/>
        </w:rPr>
        <w:footnoteRef/>
      </w:r>
      <w:r w:rsidRPr="00966D8C">
        <w:rPr>
          <w:rStyle w:val="FootnoteReference"/>
        </w:rPr>
        <w:t xml:space="preserve"> </w:t>
      </w:r>
      <w:r w:rsidRPr="00966D8C">
        <w:rPr>
          <w:rFonts w:ascii="Arial Narrow" w:hAnsi="Arial Narrow"/>
          <w:sz w:val="18"/>
          <w:szCs w:val="18"/>
        </w:rPr>
        <w:t>A jelölésről való lemondás esetén csak a fejrovatot, valamint az (1) és (2) rovatot kell kitölteni.</w:t>
      </w:r>
    </w:p>
  </w:footnote>
  <w:footnote w:id="2">
    <w:p w:rsidR="00D11152" w:rsidRDefault="00D11152" w:rsidP="00966D8C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966D8C">
        <w:rPr>
          <w:rFonts w:ascii="Arial Narrow" w:hAnsi="Arial Narrow"/>
          <w:sz w:val="18"/>
          <w:szCs w:val="18"/>
        </w:rPr>
        <w:t>Csak polgármester- és főpolgármester-jelölt esetén. A fényképet JPEG kiterjesztésű, 390x520 felbontású fájlban kell mellékelni. A fájl neve: „</w:t>
      </w:r>
      <w:r w:rsidRPr="00966D8C">
        <w:rPr>
          <w:rFonts w:ascii="Arial Narrow" w:hAnsi="Arial Narrow"/>
          <w:i/>
          <w:sz w:val="18"/>
          <w:szCs w:val="18"/>
        </w:rPr>
        <w:t>a jelölt személyi azonosítója</w:t>
      </w:r>
      <w:r w:rsidRPr="00966D8C">
        <w:rPr>
          <w:rFonts w:ascii="Arial Narrow" w:hAnsi="Arial Narrow"/>
          <w:sz w:val="18"/>
          <w:szCs w:val="18"/>
        </w:rPr>
        <w:t>_foto”</w:t>
      </w:r>
    </w:p>
  </w:footnote>
  <w:footnote w:id="3">
    <w:p w:rsidR="00D11152" w:rsidRDefault="00D11152" w:rsidP="00966D8C">
      <w:pPr>
        <w:pStyle w:val="Footer"/>
      </w:pPr>
      <w:r w:rsidRPr="00966D8C">
        <w:rPr>
          <w:rStyle w:val="FootnoteReference"/>
        </w:rPr>
        <w:footnoteRef/>
      </w:r>
      <w:r w:rsidRPr="00966D8C">
        <w:rPr>
          <w:rFonts w:ascii="Arial Narrow" w:hAnsi="Arial Narrow"/>
          <w:sz w:val="18"/>
          <w:szCs w:val="18"/>
        </w:rPr>
        <w:t xml:space="preserve"> Ha a nemzetiségi jelölt kéri nevének a nemzetiség nyelvén való feltüntetését a szavazólapon, azt word fájlban, nyomtatott nagybetűkkel kell mellékelni. A fájl neve: „</w:t>
      </w:r>
      <w:r w:rsidRPr="00966D8C">
        <w:rPr>
          <w:rFonts w:ascii="Arial Narrow" w:hAnsi="Arial Narrow"/>
          <w:i/>
          <w:sz w:val="18"/>
          <w:szCs w:val="18"/>
        </w:rPr>
        <w:t>a jelölt személyi azonosítója</w:t>
      </w:r>
      <w:r w:rsidRPr="00966D8C">
        <w:rPr>
          <w:rFonts w:ascii="Arial Narrow" w:hAnsi="Arial Narrow"/>
          <w:sz w:val="18"/>
          <w:szCs w:val="18"/>
        </w:rPr>
        <w:t>_nemzetiseginev”</w:t>
      </w:r>
    </w:p>
  </w:footnote>
  <w:footnote w:id="4">
    <w:p w:rsidR="00D11152" w:rsidRDefault="00D11152" w:rsidP="00966D8C">
      <w:pPr>
        <w:pStyle w:val="Footer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Csak polgármesterjelölt esetén kell kitölteni.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52" w:rsidRPr="00D92E32" w:rsidRDefault="00D11152" w:rsidP="00A77C0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17</w:t>
    </w:r>
    <w:r w:rsidRPr="00D92E32">
      <w:rPr>
        <w:sz w:val="24"/>
        <w:szCs w:val="24"/>
      </w:rPr>
      <w:t xml:space="preserve">. melléklet a </w:t>
    </w:r>
    <w:r w:rsidRPr="001F0263">
      <w:rPr>
        <w:sz w:val="24"/>
        <w:szCs w:val="24"/>
      </w:rPr>
      <w:t>4/2014. (VII. 24.)</w:t>
    </w:r>
    <w:r>
      <w:rPr>
        <w:sz w:val="24"/>
        <w:szCs w:val="24"/>
      </w:rPr>
      <w:t xml:space="preserve"> </w:t>
    </w:r>
    <w:r w:rsidRPr="00D92E32">
      <w:rPr>
        <w:sz w:val="24"/>
        <w:szCs w:val="24"/>
      </w:rPr>
      <w:t>IM rendelethez</w:t>
    </w:r>
  </w:p>
  <w:p w:rsidR="00D11152" w:rsidRPr="00296DF4" w:rsidRDefault="00D11152" w:rsidP="00A77C03">
    <w:pPr>
      <w:pStyle w:val="Header"/>
      <w:spacing w:before="120" w:after="120"/>
      <w:jc w:val="center"/>
      <w:rPr>
        <w:b/>
        <w:sz w:val="24"/>
      </w:rPr>
    </w:pPr>
    <w:r>
      <w:rPr>
        <w:b/>
        <w:sz w:val="24"/>
      </w:rPr>
      <w:t>Egyéni jelölt</w:t>
    </w:r>
    <w:r w:rsidRPr="00296DF4">
      <w:rPr>
        <w:b/>
        <w:sz w:val="24"/>
      </w:rPr>
      <w:t xml:space="preserve"> bejelentése </w:t>
    </w:r>
    <w:r>
      <w:rPr>
        <w:b/>
        <w:sz w:val="24"/>
      </w:rPr>
      <w:t>a helyi önkormányzati</w:t>
    </w:r>
    <w:r w:rsidRPr="00296DF4">
      <w:rPr>
        <w:b/>
        <w:sz w:val="24"/>
      </w:rPr>
      <w:t xml:space="preserve"> képviselők </w:t>
    </w:r>
    <w:r>
      <w:rPr>
        <w:b/>
        <w:sz w:val="24"/>
      </w:rPr>
      <w:t xml:space="preserve">és polgármesterek </w:t>
    </w:r>
    <w:r w:rsidRPr="00296DF4">
      <w:rPr>
        <w:b/>
        <w:sz w:val="24"/>
      </w:rPr>
      <w:t>választásán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1B4"/>
    <w:rsid w:val="00010666"/>
    <w:rsid w:val="00013428"/>
    <w:rsid w:val="00050C70"/>
    <w:rsid w:val="00052F54"/>
    <w:rsid w:val="00057444"/>
    <w:rsid w:val="00063086"/>
    <w:rsid w:val="000B2F89"/>
    <w:rsid w:val="000C380E"/>
    <w:rsid w:val="000D248B"/>
    <w:rsid w:val="000D70D2"/>
    <w:rsid w:val="000E34E8"/>
    <w:rsid w:val="000E3D3A"/>
    <w:rsid w:val="0010066F"/>
    <w:rsid w:val="00120380"/>
    <w:rsid w:val="001276F6"/>
    <w:rsid w:val="00127C43"/>
    <w:rsid w:val="00162586"/>
    <w:rsid w:val="00170FA3"/>
    <w:rsid w:val="001747CE"/>
    <w:rsid w:val="00175FBB"/>
    <w:rsid w:val="00184B5F"/>
    <w:rsid w:val="001A71F9"/>
    <w:rsid w:val="001C2243"/>
    <w:rsid w:val="001F0263"/>
    <w:rsid w:val="001F6D4D"/>
    <w:rsid w:val="00233A7E"/>
    <w:rsid w:val="00242453"/>
    <w:rsid w:val="00257A95"/>
    <w:rsid w:val="002707AA"/>
    <w:rsid w:val="00276846"/>
    <w:rsid w:val="002917D9"/>
    <w:rsid w:val="00296DF4"/>
    <w:rsid w:val="002A10CA"/>
    <w:rsid w:val="002A57E8"/>
    <w:rsid w:val="002B5544"/>
    <w:rsid w:val="002C2E41"/>
    <w:rsid w:val="002C35BD"/>
    <w:rsid w:val="002D35D6"/>
    <w:rsid w:val="00322048"/>
    <w:rsid w:val="00332A3E"/>
    <w:rsid w:val="00345A8C"/>
    <w:rsid w:val="003616C4"/>
    <w:rsid w:val="00362B24"/>
    <w:rsid w:val="00363C8F"/>
    <w:rsid w:val="00364EB9"/>
    <w:rsid w:val="003677EF"/>
    <w:rsid w:val="0037041C"/>
    <w:rsid w:val="00384224"/>
    <w:rsid w:val="00395725"/>
    <w:rsid w:val="003C0B43"/>
    <w:rsid w:val="00417602"/>
    <w:rsid w:val="00425C3D"/>
    <w:rsid w:val="00426589"/>
    <w:rsid w:val="0045098A"/>
    <w:rsid w:val="004544FD"/>
    <w:rsid w:val="00464269"/>
    <w:rsid w:val="004652C3"/>
    <w:rsid w:val="0047368C"/>
    <w:rsid w:val="004803E6"/>
    <w:rsid w:val="004858D6"/>
    <w:rsid w:val="00494136"/>
    <w:rsid w:val="00497DEC"/>
    <w:rsid w:val="004A2CE7"/>
    <w:rsid w:val="004D0A87"/>
    <w:rsid w:val="004D50F8"/>
    <w:rsid w:val="004D7950"/>
    <w:rsid w:val="004E1E5C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3585"/>
    <w:rsid w:val="005A3CD5"/>
    <w:rsid w:val="005D2D7A"/>
    <w:rsid w:val="005E4487"/>
    <w:rsid w:val="005F1CD9"/>
    <w:rsid w:val="0063252C"/>
    <w:rsid w:val="00636820"/>
    <w:rsid w:val="00641904"/>
    <w:rsid w:val="00653109"/>
    <w:rsid w:val="00663A15"/>
    <w:rsid w:val="00687C49"/>
    <w:rsid w:val="006C6899"/>
    <w:rsid w:val="006D247B"/>
    <w:rsid w:val="006D7CF5"/>
    <w:rsid w:val="007040E1"/>
    <w:rsid w:val="0071561C"/>
    <w:rsid w:val="00716FF5"/>
    <w:rsid w:val="007201CD"/>
    <w:rsid w:val="00724706"/>
    <w:rsid w:val="0072560B"/>
    <w:rsid w:val="00731000"/>
    <w:rsid w:val="00731CBD"/>
    <w:rsid w:val="007427C1"/>
    <w:rsid w:val="00747E12"/>
    <w:rsid w:val="00751727"/>
    <w:rsid w:val="007857AD"/>
    <w:rsid w:val="0079713B"/>
    <w:rsid w:val="007B14BD"/>
    <w:rsid w:val="007B1728"/>
    <w:rsid w:val="007B2A3D"/>
    <w:rsid w:val="007B4DB7"/>
    <w:rsid w:val="007F015D"/>
    <w:rsid w:val="0080211A"/>
    <w:rsid w:val="008026B7"/>
    <w:rsid w:val="00821F5C"/>
    <w:rsid w:val="00826998"/>
    <w:rsid w:val="008500F6"/>
    <w:rsid w:val="00852B12"/>
    <w:rsid w:val="00864C42"/>
    <w:rsid w:val="008746AE"/>
    <w:rsid w:val="00890496"/>
    <w:rsid w:val="008A1B27"/>
    <w:rsid w:val="008A2FC6"/>
    <w:rsid w:val="008A5737"/>
    <w:rsid w:val="008B3F9F"/>
    <w:rsid w:val="008B5A59"/>
    <w:rsid w:val="008C1229"/>
    <w:rsid w:val="008E59B5"/>
    <w:rsid w:val="008F0ADE"/>
    <w:rsid w:val="008F3A81"/>
    <w:rsid w:val="009032F3"/>
    <w:rsid w:val="0096674E"/>
    <w:rsid w:val="00966D8C"/>
    <w:rsid w:val="00976CFA"/>
    <w:rsid w:val="009C724A"/>
    <w:rsid w:val="00A04E63"/>
    <w:rsid w:val="00A10900"/>
    <w:rsid w:val="00A2054B"/>
    <w:rsid w:val="00A22C7A"/>
    <w:rsid w:val="00A251F1"/>
    <w:rsid w:val="00A3754A"/>
    <w:rsid w:val="00A77C03"/>
    <w:rsid w:val="00A82F38"/>
    <w:rsid w:val="00A90266"/>
    <w:rsid w:val="00AB413F"/>
    <w:rsid w:val="00B04B18"/>
    <w:rsid w:val="00B10091"/>
    <w:rsid w:val="00B249BC"/>
    <w:rsid w:val="00B36665"/>
    <w:rsid w:val="00B425F1"/>
    <w:rsid w:val="00B44106"/>
    <w:rsid w:val="00B50C8D"/>
    <w:rsid w:val="00B6299F"/>
    <w:rsid w:val="00B8637F"/>
    <w:rsid w:val="00BE1480"/>
    <w:rsid w:val="00C04F2A"/>
    <w:rsid w:val="00C10843"/>
    <w:rsid w:val="00C2151D"/>
    <w:rsid w:val="00C222BD"/>
    <w:rsid w:val="00C268DE"/>
    <w:rsid w:val="00C3576C"/>
    <w:rsid w:val="00C40B3A"/>
    <w:rsid w:val="00C53C40"/>
    <w:rsid w:val="00C80829"/>
    <w:rsid w:val="00CA5D89"/>
    <w:rsid w:val="00CB6811"/>
    <w:rsid w:val="00CC6E1A"/>
    <w:rsid w:val="00CD5FA8"/>
    <w:rsid w:val="00D012E6"/>
    <w:rsid w:val="00D022C8"/>
    <w:rsid w:val="00D03463"/>
    <w:rsid w:val="00D11152"/>
    <w:rsid w:val="00D13473"/>
    <w:rsid w:val="00D137C2"/>
    <w:rsid w:val="00D20C63"/>
    <w:rsid w:val="00D21093"/>
    <w:rsid w:val="00D4750A"/>
    <w:rsid w:val="00D6005F"/>
    <w:rsid w:val="00D81A56"/>
    <w:rsid w:val="00D84681"/>
    <w:rsid w:val="00D848FE"/>
    <w:rsid w:val="00D92E32"/>
    <w:rsid w:val="00DB1A85"/>
    <w:rsid w:val="00DD108F"/>
    <w:rsid w:val="00DE0D22"/>
    <w:rsid w:val="00DE1E19"/>
    <w:rsid w:val="00DF656C"/>
    <w:rsid w:val="00E03E03"/>
    <w:rsid w:val="00E131B4"/>
    <w:rsid w:val="00E153AA"/>
    <w:rsid w:val="00E36994"/>
    <w:rsid w:val="00E3773A"/>
    <w:rsid w:val="00E52938"/>
    <w:rsid w:val="00E66424"/>
    <w:rsid w:val="00E726B1"/>
    <w:rsid w:val="00E85B8F"/>
    <w:rsid w:val="00EA3EA3"/>
    <w:rsid w:val="00EA4915"/>
    <w:rsid w:val="00EA54D3"/>
    <w:rsid w:val="00EB7A53"/>
    <w:rsid w:val="00EC407B"/>
    <w:rsid w:val="00ED4677"/>
    <w:rsid w:val="00EF507B"/>
    <w:rsid w:val="00EF7E3A"/>
    <w:rsid w:val="00F0418B"/>
    <w:rsid w:val="00F15F9F"/>
    <w:rsid w:val="00F241D9"/>
    <w:rsid w:val="00F34DE5"/>
    <w:rsid w:val="00F533F9"/>
    <w:rsid w:val="00FB638D"/>
    <w:rsid w:val="00FC7942"/>
    <w:rsid w:val="00FE684E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1B4"/>
    <w:rPr>
      <w:rFonts w:ascii="Times New Roman" w:hAnsi="Times New Roman" w:cs="Times New Roman"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F54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427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7C1"/>
    <w:rPr>
      <w:rFonts w:ascii="Times New Roman" w:hAnsi="Times New Roman" w:cs="Times New Roman"/>
      <w:sz w:val="26"/>
    </w:rPr>
  </w:style>
  <w:style w:type="character" w:styleId="CommentReference">
    <w:name w:val="annotation reference"/>
    <w:basedOn w:val="DefaultParagraphFont"/>
    <w:uiPriority w:val="99"/>
    <w:semiHidden/>
    <w:rsid w:val="007B14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14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458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1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4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B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58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sid w:val="00EA49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66D8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6D8C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66D8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488</Words>
  <Characters>3369</Characters>
  <Application>Microsoft Office Outlook</Application>
  <DocSecurity>0</DocSecurity>
  <Lines>0</Lines>
  <Paragraphs>0</Paragraphs>
  <ScaleCrop>false</ScaleCrop>
  <Company>Önkormányzati Minisztérium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subject/>
  <dc:creator>szabo.marianna</dc:creator>
  <cp:keywords/>
  <dc:description/>
  <cp:lastModifiedBy>gabi</cp:lastModifiedBy>
  <cp:revision>2</cp:revision>
  <cp:lastPrinted>2009-10-08T06:43:00Z</cp:lastPrinted>
  <dcterms:created xsi:type="dcterms:W3CDTF">2017-08-22T06:42:00Z</dcterms:created>
  <dcterms:modified xsi:type="dcterms:W3CDTF">2017-08-22T06:42:00Z</dcterms:modified>
</cp:coreProperties>
</file>